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6D6" w:rsidRPr="00774FFF" w:rsidRDefault="003376D6" w:rsidP="002B670F">
      <w:pPr>
        <w:pStyle w:val="Nzov"/>
        <w:rPr>
          <w:lang w:val="en-GB"/>
        </w:rPr>
      </w:pPr>
      <w:r w:rsidRPr="00774FFF">
        <w:rPr>
          <w:lang w:val="en-GB"/>
        </w:rPr>
        <w:t xml:space="preserve">Title of the </w:t>
      </w:r>
      <w:r>
        <w:rPr>
          <w:lang w:val="en-GB"/>
        </w:rPr>
        <w:t>Article</w:t>
      </w:r>
      <w:r w:rsidRPr="00774FFF">
        <w:rPr>
          <w:lang w:val="en-GB"/>
        </w:rPr>
        <w:t xml:space="preserve"> (Times New Roman 14 pt</w:t>
      </w:r>
      <w:r>
        <w:rPr>
          <w:lang w:val="en-GB"/>
        </w:rPr>
        <w:t>s</w:t>
      </w:r>
      <w:r w:rsidRPr="00774FFF">
        <w:rPr>
          <w:lang w:val="en-GB"/>
        </w:rPr>
        <w:t>)</w:t>
      </w:r>
    </w:p>
    <w:p w:rsidR="003376D6" w:rsidRPr="00774FFF" w:rsidRDefault="003376D6" w:rsidP="002B670F">
      <w:pPr>
        <w:spacing w:after="0"/>
        <w:jc w:val="center"/>
        <w:rPr>
          <w:b/>
          <w:bCs/>
          <w:lang w:val="en-GB"/>
        </w:rPr>
      </w:pPr>
    </w:p>
    <w:p w:rsidR="003376D6" w:rsidRPr="00774FFF" w:rsidRDefault="003376D6" w:rsidP="00A40023">
      <w:pPr>
        <w:pStyle w:val="Name"/>
      </w:pPr>
      <w:r w:rsidRPr="00A40023">
        <w:t>First name Surname1</w:t>
      </w:r>
      <w:r w:rsidRPr="00774FFF">
        <w:rPr>
          <w:rStyle w:val="Odkaznapoznmkupodiarou"/>
        </w:rPr>
        <w:footnoteReference w:id="1"/>
      </w:r>
      <w:r w:rsidRPr="00774FFF">
        <w:t xml:space="preserve">, </w:t>
      </w:r>
      <w:r>
        <w:t>First name Surname</w:t>
      </w:r>
      <w:r w:rsidRPr="00774FFF">
        <w:t>2</w:t>
      </w:r>
      <w:r w:rsidRPr="00774FFF">
        <w:rPr>
          <w:rStyle w:val="Odkaznapoznmkupodiarou"/>
        </w:rPr>
        <w:footnoteReference w:id="2"/>
      </w:r>
    </w:p>
    <w:p w:rsidR="003376D6" w:rsidRPr="00774FFF" w:rsidRDefault="003376D6" w:rsidP="002B670F">
      <w:pPr>
        <w:spacing w:after="0"/>
        <w:jc w:val="center"/>
        <w:rPr>
          <w:lang w:val="en-GB"/>
        </w:rPr>
      </w:pPr>
    </w:p>
    <w:p w:rsidR="003376D6" w:rsidRPr="00774FFF" w:rsidRDefault="003376D6" w:rsidP="00322511">
      <w:pPr>
        <w:pStyle w:val="Abstract-Key-JEL"/>
      </w:pPr>
      <w:r w:rsidRPr="00774FFF">
        <w:t>Abstract</w:t>
      </w:r>
    </w:p>
    <w:p w:rsidR="003376D6" w:rsidRPr="00774FFF" w:rsidRDefault="003376D6" w:rsidP="002B670F">
      <w:pPr>
        <w:spacing w:after="0"/>
        <w:rPr>
          <w:lang w:val="en-GB"/>
        </w:rPr>
      </w:pPr>
      <w:r w:rsidRPr="00774FFF">
        <w:rPr>
          <w:lang w:val="en-GB"/>
        </w:rPr>
        <w:t>The abst</w:t>
      </w:r>
      <w:r w:rsidR="005E0691">
        <w:rPr>
          <w:lang w:val="en-GB"/>
        </w:rPr>
        <w:t>ract should be no longer than 10</w:t>
      </w:r>
      <w:bookmarkStart w:id="0" w:name="_GoBack"/>
      <w:bookmarkEnd w:id="0"/>
      <w:r w:rsidRPr="00774FFF">
        <w:rPr>
          <w:lang w:val="en-GB"/>
        </w:rPr>
        <w:t xml:space="preserve"> lines. </w:t>
      </w:r>
    </w:p>
    <w:p w:rsidR="003376D6" w:rsidRPr="00774FFF" w:rsidRDefault="003376D6" w:rsidP="002B670F">
      <w:pPr>
        <w:spacing w:after="0"/>
        <w:rPr>
          <w:lang w:val="en-GB"/>
        </w:rPr>
      </w:pPr>
    </w:p>
    <w:p w:rsidR="003376D6" w:rsidRPr="00774FFF" w:rsidRDefault="003376D6" w:rsidP="005B25AD">
      <w:pPr>
        <w:pStyle w:val="Abstract-Key-JEL"/>
      </w:pPr>
      <w:r w:rsidRPr="00774FFF">
        <w:t>Key words</w:t>
      </w:r>
    </w:p>
    <w:p w:rsidR="003376D6" w:rsidRPr="00774FFF" w:rsidRDefault="003376D6" w:rsidP="002B670F">
      <w:pPr>
        <w:spacing w:after="0"/>
        <w:rPr>
          <w:lang w:val="en-GB"/>
        </w:rPr>
      </w:pPr>
      <w:r w:rsidRPr="00774FFF">
        <w:rPr>
          <w:lang w:val="en-GB"/>
        </w:rPr>
        <w:t xml:space="preserve">Keyword1, Keyword2, </w:t>
      </w:r>
      <w:r w:rsidR="005E0691">
        <w:rPr>
          <w:lang w:val="en-GB"/>
        </w:rPr>
        <w:t>Keyword3, (max. 5</w:t>
      </w:r>
      <w:r w:rsidRPr="00774FFF">
        <w:rPr>
          <w:lang w:val="en-GB"/>
        </w:rPr>
        <w:t xml:space="preserve"> keywords)</w:t>
      </w:r>
    </w:p>
    <w:p w:rsidR="003376D6" w:rsidRPr="00774FFF" w:rsidRDefault="003376D6" w:rsidP="005072D0">
      <w:pPr>
        <w:spacing w:after="0"/>
        <w:jc w:val="center"/>
        <w:rPr>
          <w:lang w:val="en-GB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sz w:val="20"/>
          <w:szCs w:val="20"/>
          <w:lang w:val="en-US"/>
        </w:rPr>
        <w:t xml:space="preserve"> </w:t>
      </w:r>
      <w:r w:rsidRPr="00774FFF">
        <w:rPr>
          <w:lang w:val="en-GB"/>
        </w:rPr>
        <w:t xml:space="preserve"> </w:t>
      </w:r>
    </w:p>
    <w:sectPr w:rsidR="003376D6" w:rsidRPr="00774FFF" w:rsidSect="00DC6B0D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709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C02" w:rsidRDefault="00BA0C02">
      <w:r>
        <w:separator/>
      </w:r>
    </w:p>
  </w:endnote>
  <w:endnote w:type="continuationSeparator" w:id="0">
    <w:p w:rsidR="00BA0C02" w:rsidRDefault="00BA0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6D6" w:rsidRPr="00E059C6" w:rsidRDefault="003376D6" w:rsidP="00E059C6">
    <w:pPr>
      <w:pStyle w:val="Pta"/>
      <w:ind w:right="360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6D6" w:rsidRDefault="003724CA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D57B6E">
      <w:rPr>
        <w:noProof/>
      </w:rPr>
      <w:t>2</w:t>
    </w:r>
    <w:r>
      <w:rPr>
        <w:noProof/>
      </w:rPr>
      <w:fldChar w:fldCharType="end"/>
    </w:r>
  </w:p>
  <w:p w:rsidR="003376D6" w:rsidRDefault="003376D6">
    <w:pPr>
      <w:pStyle w:val="Pta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C02" w:rsidRDefault="00BA0C02">
      <w:r>
        <w:separator/>
      </w:r>
    </w:p>
  </w:footnote>
  <w:footnote w:type="continuationSeparator" w:id="0">
    <w:p w:rsidR="00BA0C02" w:rsidRDefault="00BA0C02">
      <w:r>
        <w:continuationSeparator/>
      </w:r>
    </w:p>
  </w:footnote>
  <w:footnote w:id="1">
    <w:p w:rsidR="003376D6" w:rsidRDefault="003376D6" w:rsidP="00A40023">
      <w:pPr>
        <w:pStyle w:val="footnote"/>
      </w:pPr>
      <w:r>
        <w:rPr>
          <w:rStyle w:val="Odkaznapoznmkupodiarou"/>
        </w:rPr>
        <w:footnoteRef/>
      </w:r>
      <w:r>
        <w:t xml:space="preserve"> </w:t>
      </w:r>
      <w:r>
        <w:tab/>
      </w:r>
      <w:r w:rsidR="003D71A2" w:rsidRPr="003D71A2">
        <w:t xml:space="preserve">First name and surname </w:t>
      </w:r>
      <w:r w:rsidR="00D57B6E">
        <w:t>of an</w:t>
      </w:r>
      <w:r w:rsidR="003D71A2">
        <w:t xml:space="preserve"> author </w:t>
      </w:r>
      <w:r w:rsidR="003D71A2" w:rsidRPr="003D71A2">
        <w:t>including academic and other titles (e.g.</w:t>
      </w:r>
      <w:r w:rsidR="00F01881">
        <w:t>,</w:t>
      </w:r>
      <w:r w:rsidR="003D71A2" w:rsidRPr="003D71A2">
        <w:t xml:space="preserve"> </w:t>
      </w:r>
      <w:r w:rsidR="00104CB4">
        <w:rPr>
          <w:lang w:val="sk-SK"/>
        </w:rPr>
        <w:t>P</w:t>
      </w:r>
      <w:r w:rsidR="003D71A2">
        <w:rPr>
          <w:lang w:val="sk-SK"/>
        </w:rPr>
        <w:t>rof. Ing. Peter Novotný, PhD.),</w:t>
      </w:r>
      <w:r w:rsidR="003D71A2">
        <w:t xml:space="preserve"> University</w:t>
      </w:r>
      <w:r w:rsidRPr="00AD63FF">
        <w:t xml:space="preserve">, </w:t>
      </w:r>
      <w:r>
        <w:t>Faculty, Department, A</w:t>
      </w:r>
      <w:r w:rsidRPr="00AD63FF">
        <w:t xml:space="preserve">ddress, </w:t>
      </w:r>
      <w:r>
        <w:t>E</w:t>
      </w:r>
      <w:r w:rsidRPr="00AD63FF">
        <w:t>-mail.</w:t>
      </w:r>
      <w:r>
        <w:t xml:space="preserve"> </w:t>
      </w:r>
      <w:r>
        <w:rPr>
          <w:lang w:val="en-GB"/>
        </w:rPr>
        <w:t>(Times New Roman 10 pts</w:t>
      </w:r>
      <w:r w:rsidRPr="005F1385">
        <w:rPr>
          <w:lang w:val="en-GB"/>
        </w:rPr>
        <w:t>)</w:t>
      </w:r>
    </w:p>
  </w:footnote>
  <w:footnote w:id="2">
    <w:p w:rsidR="003376D6" w:rsidRDefault="003376D6" w:rsidP="00A40023">
      <w:pPr>
        <w:pStyle w:val="footnote"/>
      </w:pPr>
      <w:r>
        <w:rPr>
          <w:rStyle w:val="Odkaznapoznmkupodiarou"/>
        </w:rPr>
        <w:footnoteRef/>
      </w:r>
      <w:r>
        <w:t xml:space="preserve"> </w:t>
      </w:r>
      <w:r>
        <w:tab/>
      </w:r>
      <w:r w:rsidR="003D71A2" w:rsidRPr="003D71A2">
        <w:t xml:space="preserve">First name and surname </w:t>
      </w:r>
      <w:r w:rsidR="00D57B6E">
        <w:t>of a</w:t>
      </w:r>
      <w:r w:rsidR="003D71A2">
        <w:t xml:space="preserve"> co</w:t>
      </w:r>
      <w:r w:rsidR="00F25888">
        <w:t>-</w:t>
      </w:r>
      <w:r w:rsidR="003D71A2">
        <w:t xml:space="preserve">author </w:t>
      </w:r>
      <w:r w:rsidR="003D71A2" w:rsidRPr="003D71A2">
        <w:t>including academic and other titles (e.g.</w:t>
      </w:r>
      <w:r w:rsidR="00F01881">
        <w:t>,</w:t>
      </w:r>
      <w:r w:rsidR="00C32D15">
        <w:t xml:space="preserve"> </w:t>
      </w:r>
      <w:proofErr w:type="spellStart"/>
      <w:r w:rsidR="00104CB4">
        <w:rPr>
          <w:lang w:val="sk-SK"/>
        </w:rPr>
        <w:t>A</w:t>
      </w:r>
      <w:r w:rsidR="00C72E08">
        <w:rPr>
          <w:lang w:val="sk-SK"/>
        </w:rPr>
        <w:t>ssoc</w:t>
      </w:r>
      <w:proofErr w:type="spellEnd"/>
      <w:r w:rsidR="00C72E08">
        <w:rPr>
          <w:lang w:val="sk-SK"/>
        </w:rPr>
        <w:t xml:space="preserve">. </w:t>
      </w:r>
      <w:r w:rsidR="00104CB4">
        <w:rPr>
          <w:lang w:val="sk-SK"/>
        </w:rPr>
        <w:t>P</w:t>
      </w:r>
      <w:r w:rsidR="00C72E08">
        <w:rPr>
          <w:lang w:val="sk-SK"/>
        </w:rPr>
        <w:t>rof</w:t>
      </w:r>
      <w:r w:rsidR="00C32D15">
        <w:rPr>
          <w:lang w:val="sk-SK"/>
        </w:rPr>
        <w:t xml:space="preserve">. RNDr. Anna Novotná, CSc.), </w:t>
      </w:r>
      <w:r w:rsidR="003D71A2" w:rsidRPr="003D71A2">
        <w:t xml:space="preserve"> </w:t>
      </w:r>
      <w:r w:rsidR="003D71A2">
        <w:t>University</w:t>
      </w:r>
      <w:r w:rsidRPr="00AD63FF">
        <w:t xml:space="preserve">, </w:t>
      </w:r>
      <w:r>
        <w:t>Faculty, Department, A</w:t>
      </w:r>
      <w:r w:rsidRPr="00AD63FF">
        <w:t xml:space="preserve">ddress, </w:t>
      </w:r>
      <w:r>
        <w:t>E</w:t>
      </w:r>
      <w:r w:rsidRPr="00AD63FF">
        <w:t>-mail.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6D6" w:rsidRPr="003B18AA" w:rsidRDefault="003376D6" w:rsidP="003B18AA">
    <w:pPr>
      <w:pStyle w:val="Hlavika"/>
      <w:pBdr>
        <w:bottom w:val="single" w:sz="4" w:space="1" w:color="auto"/>
      </w:pBdr>
      <w:tabs>
        <w:tab w:val="clear" w:pos="4320"/>
        <w:tab w:val="clear" w:pos="8640"/>
        <w:tab w:val="center" w:pos="4536"/>
        <w:tab w:val="right" w:pos="9072"/>
      </w:tabs>
      <w:rPr>
        <w:b/>
        <w:bCs/>
      </w:rPr>
    </w:pPr>
    <w:r w:rsidRPr="004E2634">
      <w:rPr>
        <w:lang w:val="en-US"/>
      </w:rPr>
      <w:fldChar w:fldCharType="begin"/>
    </w:r>
    <w:r w:rsidRPr="004E2634">
      <w:rPr>
        <w:lang w:val="en-US"/>
      </w:rPr>
      <w:instrText xml:space="preserve"> PAGE   \* MERGEFORMAT </w:instrText>
    </w:r>
    <w:r w:rsidRPr="004E2634">
      <w:rPr>
        <w:lang w:val="en-US"/>
      </w:rPr>
      <w:fldChar w:fldCharType="separate"/>
    </w:r>
    <w:r>
      <w:rPr>
        <w:noProof/>
        <w:lang w:val="en-US"/>
      </w:rPr>
      <w:t>2</w:t>
    </w:r>
    <w:r w:rsidRPr="004E2634">
      <w:rPr>
        <w:lang w:val="en-US"/>
      </w:rPr>
      <w:fldChar w:fldCharType="end"/>
    </w:r>
    <w:r w:rsidRPr="004E2634">
      <w:rPr>
        <w:lang w:val="en-US"/>
      </w:rPr>
      <w:tab/>
    </w:r>
    <w:r w:rsidRPr="003B18AA">
      <w:rPr>
        <w:b/>
        <w:bCs/>
        <w:sz w:val="28"/>
        <w:szCs w:val="28"/>
      </w:rPr>
      <w:t xml:space="preserve">5. vedecký seminár doktorandov </w:t>
    </w:r>
  </w:p>
  <w:p w:rsidR="003376D6" w:rsidRPr="003B18AA" w:rsidRDefault="003376D6" w:rsidP="003B18AA">
    <w:pPr>
      <w:pStyle w:val="Hlavika"/>
      <w:pBdr>
        <w:bottom w:val="single" w:sz="4" w:space="1" w:color="auto"/>
      </w:pBdr>
      <w:tabs>
        <w:tab w:val="clear" w:pos="4320"/>
        <w:tab w:val="left" w:pos="0"/>
        <w:tab w:val="center" w:pos="4536"/>
      </w:tabs>
    </w:pPr>
    <w:r w:rsidRPr="003B18AA">
      <w:rPr>
        <w:b/>
        <w:bCs/>
      </w:rPr>
      <w:tab/>
      <w:t>v študijnom odbore 3.3.24 Kvantitatívne metódy v ekonómii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6D6" w:rsidRPr="00150732" w:rsidRDefault="0032208A" w:rsidP="00303E93">
    <w:pPr>
      <w:pStyle w:val="Hlavika"/>
      <w:spacing w:after="360"/>
      <w:jc w:val="center"/>
      <w:rPr>
        <w:color w:val="002060"/>
        <w:sz w:val="48"/>
        <w:szCs w:val="48"/>
      </w:rPr>
    </w:pPr>
    <w:r>
      <w:rPr>
        <w:noProof/>
        <w:lang w:eastAsia="sk-SK"/>
      </w:rPr>
      <w:drawing>
        <wp:anchor distT="0" distB="0" distL="114300" distR="114300" simplePos="0" relativeHeight="251657728" behindDoc="1" locked="0" layoutInCell="1" allowOverlap="1" wp14:anchorId="26058B5F" wp14:editId="3DC08F82">
          <wp:simplePos x="0" y="0"/>
          <wp:positionH relativeFrom="margin">
            <wp:align>left</wp:align>
          </wp:positionH>
          <wp:positionV relativeFrom="paragraph">
            <wp:posOffset>-285750</wp:posOffset>
          </wp:positionV>
          <wp:extent cx="533400" cy="533400"/>
          <wp:effectExtent l="0" t="0" r="0" b="0"/>
          <wp:wrapNone/>
          <wp:docPr id="2" name="Obrázok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9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F4E3975" wp14:editId="16FEFF12">
              <wp:simplePos x="0" y="0"/>
              <wp:positionH relativeFrom="margin">
                <wp:align>right</wp:align>
              </wp:positionH>
              <wp:positionV relativeFrom="paragraph">
                <wp:posOffset>-193040</wp:posOffset>
              </wp:positionV>
              <wp:extent cx="5743575" cy="363220"/>
              <wp:effectExtent l="635" t="0" r="0" b="3810"/>
              <wp:wrapNone/>
              <wp:docPr id="1" name="Textové pol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3575" cy="363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6D6" w:rsidRPr="00881315" w:rsidRDefault="003376D6" w:rsidP="00881315">
                          <w:pPr>
                            <w:pStyle w:val="Hlavika"/>
                            <w:jc w:val="center"/>
                            <w:rPr>
                              <w:noProof/>
                              <w:color w:val="7030A0"/>
                              <w:sz w:val="32"/>
                              <w:szCs w:val="32"/>
                            </w:rPr>
                          </w:pPr>
                          <w:r w:rsidRPr="00881315">
                            <w:rPr>
                              <w:noProof/>
                              <w:color w:val="7030A0"/>
                              <w:sz w:val="32"/>
                              <w:szCs w:val="32"/>
                            </w:rPr>
                            <w:t>Applied Informatics Econometrics Statistics Accounting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4E3975" id="_x0000_t202" coordsize="21600,21600" o:spt="202" path="m,l,21600r21600,l21600,xe">
              <v:stroke joinstyle="miter"/>
              <v:path gradientshapeok="t" o:connecttype="rect"/>
            </v:shapetype>
            <v:shape id="Textové pole 51" o:spid="_x0000_s1026" type="#_x0000_t202" style="position:absolute;left:0;text-align:left;margin-left:401.05pt;margin-top:-15.2pt;width:452.25pt;height:28.6pt;z-index:-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" filled="f" stroked="f">
              <v:textbox style="mso-fit-shape-to-text:t">
                <w:txbxContent>
                  <w:p w:rsidR="003376D6" w:rsidRPr="00881315" w:rsidRDefault="003376D6" w:rsidP="00881315">
                    <w:pPr>
                      <w:pStyle w:val="Hlavika"/>
                      <w:jc w:val="center"/>
                      <w:rPr>
                        <w:noProof/>
                        <w:color w:val="7030A0"/>
                        <w:sz w:val="32"/>
                        <w:szCs w:val="32"/>
                      </w:rPr>
                    </w:pPr>
                    <w:r w:rsidRPr="00881315">
                      <w:rPr>
                        <w:noProof/>
                        <w:color w:val="7030A0"/>
                        <w:sz w:val="32"/>
                        <w:szCs w:val="32"/>
                      </w:rPr>
                      <w:t>Applied Informatics Econometrics Statistics Accounting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56704" behindDoc="1" locked="0" layoutInCell="1" allowOverlap="1" wp14:anchorId="4F8C068B" wp14:editId="49E3D464">
          <wp:simplePos x="0" y="0"/>
          <wp:positionH relativeFrom="margin">
            <wp:align>right</wp:align>
          </wp:positionH>
          <wp:positionV relativeFrom="paragraph">
            <wp:posOffset>-400050</wp:posOffset>
          </wp:positionV>
          <wp:extent cx="5753100" cy="828675"/>
          <wp:effectExtent l="0" t="0" r="0" b="9525"/>
          <wp:wrapNone/>
          <wp:docPr id="3" name="Obrázok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9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40F87"/>
    <w:multiLevelType w:val="hybridMultilevel"/>
    <w:tmpl w:val="0DF002C8"/>
    <w:lvl w:ilvl="0" w:tplc="C1600E5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802E7"/>
    <w:multiLevelType w:val="hybridMultilevel"/>
    <w:tmpl w:val="7D989B30"/>
    <w:lvl w:ilvl="0" w:tplc="ED9AB24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24FD4"/>
    <w:multiLevelType w:val="hybridMultilevel"/>
    <w:tmpl w:val="D9E233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D925A5"/>
    <w:multiLevelType w:val="hybridMultilevel"/>
    <w:tmpl w:val="31A62586"/>
    <w:lvl w:ilvl="0" w:tplc="F63E742A">
      <w:start w:val="1"/>
      <w:numFmt w:val="decimal"/>
      <w:pStyle w:val="Nadpis1"/>
      <w:lvlText w:val="%1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E348C"/>
    <w:multiLevelType w:val="hybridMultilevel"/>
    <w:tmpl w:val="437687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65AAC"/>
    <w:multiLevelType w:val="hybridMultilevel"/>
    <w:tmpl w:val="9F88C7CA"/>
    <w:lvl w:ilvl="0" w:tplc="1EACEE96">
      <w:start w:val="1"/>
      <w:numFmt w:val="decimal"/>
      <w:pStyle w:val="Reference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E6742"/>
    <w:multiLevelType w:val="hybridMultilevel"/>
    <w:tmpl w:val="CF326070"/>
    <w:lvl w:ilvl="0" w:tplc="10C81F6E">
      <w:start w:val="1"/>
      <w:numFmt w:val="bullet"/>
      <w:pStyle w:val="Bullets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56A"/>
    <w:rsid w:val="00002A69"/>
    <w:rsid w:val="00003ED5"/>
    <w:rsid w:val="00041E85"/>
    <w:rsid w:val="000438E4"/>
    <w:rsid w:val="00072196"/>
    <w:rsid w:val="0008474B"/>
    <w:rsid w:val="000C2B01"/>
    <w:rsid w:val="000C556A"/>
    <w:rsid w:val="000F511C"/>
    <w:rsid w:val="00104CB4"/>
    <w:rsid w:val="001123F8"/>
    <w:rsid w:val="00150732"/>
    <w:rsid w:val="0015078B"/>
    <w:rsid w:val="00153C3B"/>
    <w:rsid w:val="00156F04"/>
    <w:rsid w:val="0016319A"/>
    <w:rsid w:val="001A1214"/>
    <w:rsid w:val="00215F9C"/>
    <w:rsid w:val="00231115"/>
    <w:rsid w:val="0023541E"/>
    <w:rsid w:val="0027711B"/>
    <w:rsid w:val="002B670F"/>
    <w:rsid w:val="002C1FDD"/>
    <w:rsid w:val="002F0EDD"/>
    <w:rsid w:val="002F2EA0"/>
    <w:rsid w:val="002F7F6F"/>
    <w:rsid w:val="00303E93"/>
    <w:rsid w:val="0032208A"/>
    <w:rsid w:val="00322511"/>
    <w:rsid w:val="003376D6"/>
    <w:rsid w:val="00370979"/>
    <w:rsid w:val="003724CA"/>
    <w:rsid w:val="003B18AA"/>
    <w:rsid w:val="003C5A59"/>
    <w:rsid w:val="003C62A8"/>
    <w:rsid w:val="003D41CA"/>
    <w:rsid w:val="003D71A2"/>
    <w:rsid w:val="003F41FC"/>
    <w:rsid w:val="003F47D3"/>
    <w:rsid w:val="004358CD"/>
    <w:rsid w:val="004451D2"/>
    <w:rsid w:val="00484581"/>
    <w:rsid w:val="00485EEB"/>
    <w:rsid w:val="004E2634"/>
    <w:rsid w:val="004E38D4"/>
    <w:rsid w:val="004E61A5"/>
    <w:rsid w:val="004F609D"/>
    <w:rsid w:val="00504119"/>
    <w:rsid w:val="005072D0"/>
    <w:rsid w:val="00554F0E"/>
    <w:rsid w:val="0056552E"/>
    <w:rsid w:val="005A02FB"/>
    <w:rsid w:val="005A7B2B"/>
    <w:rsid w:val="005B054E"/>
    <w:rsid w:val="005B25AD"/>
    <w:rsid w:val="005E0691"/>
    <w:rsid w:val="005E7C6C"/>
    <w:rsid w:val="005F0A47"/>
    <w:rsid w:val="005F1385"/>
    <w:rsid w:val="005F7FC6"/>
    <w:rsid w:val="00617E23"/>
    <w:rsid w:val="006203C8"/>
    <w:rsid w:val="0062382A"/>
    <w:rsid w:val="006442B1"/>
    <w:rsid w:val="00685153"/>
    <w:rsid w:val="006C4840"/>
    <w:rsid w:val="006D6F8E"/>
    <w:rsid w:val="006E0C56"/>
    <w:rsid w:val="006E38D8"/>
    <w:rsid w:val="006F2D03"/>
    <w:rsid w:val="00701E2A"/>
    <w:rsid w:val="007033ED"/>
    <w:rsid w:val="00720A30"/>
    <w:rsid w:val="0073599F"/>
    <w:rsid w:val="00753D74"/>
    <w:rsid w:val="0077448E"/>
    <w:rsid w:val="00774FFF"/>
    <w:rsid w:val="007B4579"/>
    <w:rsid w:val="0081747B"/>
    <w:rsid w:val="00843E88"/>
    <w:rsid w:val="00881315"/>
    <w:rsid w:val="008839F6"/>
    <w:rsid w:val="008A14C4"/>
    <w:rsid w:val="008B074D"/>
    <w:rsid w:val="008C0AF5"/>
    <w:rsid w:val="008D720A"/>
    <w:rsid w:val="009200C6"/>
    <w:rsid w:val="00920925"/>
    <w:rsid w:val="00953BFA"/>
    <w:rsid w:val="00957208"/>
    <w:rsid w:val="00961E04"/>
    <w:rsid w:val="009706C6"/>
    <w:rsid w:val="00975E1E"/>
    <w:rsid w:val="009A4EF0"/>
    <w:rsid w:val="009B47F3"/>
    <w:rsid w:val="009D0DB5"/>
    <w:rsid w:val="009D5DAA"/>
    <w:rsid w:val="009D6999"/>
    <w:rsid w:val="009E0E2D"/>
    <w:rsid w:val="009E2D82"/>
    <w:rsid w:val="009E40A7"/>
    <w:rsid w:val="00A22024"/>
    <w:rsid w:val="00A37780"/>
    <w:rsid w:val="00A40023"/>
    <w:rsid w:val="00A677FF"/>
    <w:rsid w:val="00A67B2F"/>
    <w:rsid w:val="00A7318F"/>
    <w:rsid w:val="00A76237"/>
    <w:rsid w:val="00AA32E7"/>
    <w:rsid w:val="00AB3E8D"/>
    <w:rsid w:val="00AD077B"/>
    <w:rsid w:val="00AD63FF"/>
    <w:rsid w:val="00AE6630"/>
    <w:rsid w:val="00B21A3E"/>
    <w:rsid w:val="00B50C33"/>
    <w:rsid w:val="00B66EBB"/>
    <w:rsid w:val="00B9791A"/>
    <w:rsid w:val="00BA0C02"/>
    <w:rsid w:val="00BA2CC6"/>
    <w:rsid w:val="00BC43B2"/>
    <w:rsid w:val="00BD793D"/>
    <w:rsid w:val="00BE1CDB"/>
    <w:rsid w:val="00BF12CE"/>
    <w:rsid w:val="00BF23E5"/>
    <w:rsid w:val="00C06942"/>
    <w:rsid w:val="00C221B4"/>
    <w:rsid w:val="00C32D15"/>
    <w:rsid w:val="00C640C8"/>
    <w:rsid w:val="00C72E08"/>
    <w:rsid w:val="00C7684E"/>
    <w:rsid w:val="00C84604"/>
    <w:rsid w:val="00C9370D"/>
    <w:rsid w:val="00CC6A44"/>
    <w:rsid w:val="00CD6846"/>
    <w:rsid w:val="00CF209B"/>
    <w:rsid w:val="00D028E4"/>
    <w:rsid w:val="00D11E6A"/>
    <w:rsid w:val="00D169D3"/>
    <w:rsid w:val="00D2466F"/>
    <w:rsid w:val="00D57B6E"/>
    <w:rsid w:val="00D81DC3"/>
    <w:rsid w:val="00D96DC2"/>
    <w:rsid w:val="00DC6B0D"/>
    <w:rsid w:val="00DF287C"/>
    <w:rsid w:val="00E059C6"/>
    <w:rsid w:val="00E578D1"/>
    <w:rsid w:val="00E70FBE"/>
    <w:rsid w:val="00E86880"/>
    <w:rsid w:val="00E9400F"/>
    <w:rsid w:val="00E957B6"/>
    <w:rsid w:val="00EB6E70"/>
    <w:rsid w:val="00EC0C20"/>
    <w:rsid w:val="00EC3A36"/>
    <w:rsid w:val="00ED3848"/>
    <w:rsid w:val="00ED5AAE"/>
    <w:rsid w:val="00ED7AD3"/>
    <w:rsid w:val="00EE52BB"/>
    <w:rsid w:val="00F01881"/>
    <w:rsid w:val="00F02F23"/>
    <w:rsid w:val="00F06E84"/>
    <w:rsid w:val="00F202BF"/>
    <w:rsid w:val="00F24C30"/>
    <w:rsid w:val="00F25888"/>
    <w:rsid w:val="00F301E5"/>
    <w:rsid w:val="00F30620"/>
    <w:rsid w:val="00F34555"/>
    <w:rsid w:val="00F50488"/>
    <w:rsid w:val="00F55732"/>
    <w:rsid w:val="00F60E5F"/>
    <w:rsid w:val="00F863A8"/>
    <w:rsid w:val="00F94EC8"/>
    <w:rsid w:val="00F95A5F"/>
    <w:rsid w:val="00FA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EECD12C"/>
  <w15:docId w15:val="{686F86AA-AEE3-49B5-B86A-056F10F7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aliases w:val="Normal"/>
    <w:qFormat/>
    <w:rsid w:val="0008474B"/>
    <w:pPr>
      <w:spacing w:after="60"/>
      <w:jc w:val="both"/>
    </w:pPr>
    <w:rPr>
      <w:sz w:val="24"/>
      <w:szCs w:val="24"/>
      <w:lang w:eastAsia="en-US"/>
    </w:rPr>
  </w:style>
  <w:style w:type="paragraph" w:styleId="Nadpis1">
    <w:name w:val="heading 1"/>
    <w:aliases w:val="Heading 1"/>
    <w:basedOn w:val="Normlny"/>
    <w:next w:val="Normlny"/>
    <w:link w:val="Nadpis1Char1"/>
    <w:uiPriority w:val="99"/>
    <w:qFormat/>
    <w:rsid w:val="00ED7AD3"/>
    <w:pPr>
      <w:keepNext/>
      <w:numPr>
        <w:numId w:val="6"/>
      </w:numPr>
      <w:spacing w:before="240"/>
      <w:ind w:left="567" w:hanging="567"/>
      <w:outlineLvl w:val="0"/>
    </w:pPr>
    <w:rPr>
      <w:b/>
      <w:bCs/>
      <w:kern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169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1">
    <w:name w:val="Nadpis 1 Char1"/>
    <w:aliases w:val="Heading 1 Char"/>
    <w:basedOn w:val="Predvolenpsmoodseku"/>
    <w:link w:val="Nadpis1"/>
    <w:uiPriority w:val="99"/>
    <w:rsid w:val="00ED7AD3"/>
    <w:rPr>
      <w:b/>
      <w:bCs/>
      <w:kern w:val="32"/>
      <w:sz w:val="24"/>
      <w:szCs w:val="24"/>
      <w:lang w:eastAsia="en-US"/>
    </w:rPr>
  </w:style>
  <w:style w:type="character" w:customStyle="1" w:styleId="MTEquationSection">
    <w:name w:val="MTEquationSection"/>
    <w:uiPriority w:val="99"/>
    <w:rsid w:val="0008474B"/>
    <w:rPr>
      <w:vanish/>
      <w:color w:val="FF0000"/>
    </w:rPr>
  </w:style>
  <w:style w:type="paragraph" w:customStyle="1" w:styleId="MTDisplayEquation">
    <w:name w:val="MTDisplayEquation"/>
    <w:basedOn w:val="Normlny"/>
    <w:next w:val="Normlny"/>
    <w:uiPriority w:val="99"/>
    <w:rsid w:val="0008474B"/>
    <w:pPr>
      <w:tabs>
        <w:tab w:val="center" w:pos="4540"/>
        <w:tab w:val="right" w:pos="9080"/>
      </w:tabs>
    </w:pPr>
    <w:rPr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08474B"/>
    <w:rPr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215F9C"/>
    <w:rPr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rsid w:val="0008474B"/>
    <w:rPr>
      <w:vertAlign w:val="superscript"/>
    </w:rPr>
  </w:style>
  <w:style w:type="paragraph" w:styleId="Pta">
    <w:name w:val="footer"/>
    <w:basedOn w:val="Normlny"/>
    <w:link w:val="PtaChar"/>
    <w:uiPriority w:val="99"/>
    <w:rsid w:val="0008474B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3B18AA"/>
    <w:rPr>
      <w:sz w:val="24"/>
      <w:szCs w:val="24"/>
    </w:rPr>
  </w:style>
  <w:style w:type="character" w:styleId="slostrany">
    <w:name w:val="page number"/>
    <w:basedOn w:val="Predvolenpsmoodseku"/>
    <w:uiPriority w:val="99"/>
    <w:rsid w:val="0008474B"/>
  </w:style>
  <w:style w:type="paragraph" w:styleId="Nzov">
    <w:name w:val="Title"/>
    <w:aliases w:val="Title"/>
    <w:basedOn w:val="Normlny"/>
    <w:link w:val="NzovChar"/>
    <w:uiPriority w:val="99"/>
    <w:qFormat/>
    <w:rsid w:val="00881315"/>
    <w:pPr>
      <w:spacing w:after="0"/>
      <w:jc w:val="center"/>
    </w:pPr>
    <w:rPr>
      <w:b/>
      <w:bCs/>
      <w:sz w:val="28"/>
      <w:szCs w:val="28"/>
    </w:rPr>
  </w:style>
  <w:style w:type="character" w:customStyle="1" w:styleId="NzovChar">
    <w:name w:val="Názov Char"/>
    <w:aliases w:val="Title Char"/>
    <w:basedOn w:val="Predvolenpsmoodseku"/>
    <w:link w:val="Nzov"/>
    <w:uiPriority w:val="99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Hlavika">
    <w:name w:val="header"/>
    <w:basedOn w:val="Normlny"/>
    <w:link w:val="HlavikaChar"/>
    <w:uiPriority w:val="99"/>
    <w:rsid w:val="0008474B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059C6"/>
    <w:rPr>
      <w:sz w:val="24"/>
      <w:szCs w:val="24"/>
      <w:lang w:eastAsia="en-US"/>
    </w:rPr>
  </w:style>
  <w:style w:type="character" w:customStyle="1" w:styleId="Nadpis1Char">
    <w:name w:val="Nadpis 1 Char"/>
    <w:uiPriority w:val="99"/>
    <w:rsid w:val="0008474B"/>
    <w:rPr>
      <w:rFonts w:eastAsia="Times New Roman"/>
      <w:b/>
      <w:bCs/>
      <w:kern w:val="32"/>
      <w:sz w:val="32"/>
      <w:szCs w:val="32"/>
      <w:lang w:eastAsia="en-US"/>
    </w:rPr>
  </w:style>
  <w:style w:type="paragraph" w:styleId="Podtitul">
    <w:name w:val="Subtitle"/>
    <w:basedOn w:val="Normlny"/>
    <w:next w:val="Normlny"/>
    <w:link w:val="PodtitulChar1"/>
    <w:uiPriority w:val="99"/>
    <w:rsid w:val="0008474B"/>
    <w:pPr>
      <w:jc w:val="center"/>
      <w:outlineLvl w:val="1"/>
    </w:pPr>
    <w:rPr>
      <w:rFonts w:ascii="Cambria" w:hAnsi="Cambria" w:cs="Cambria"/>
    </w:rPr>
  </w:style>
  <w:style w:type="character" w:customStyle="1" w:styleId="PodtitulChar1">
    <w:name w:val="Podtitul Char1"/>
    <w:basedOn w:val="Predvolenpsmoodseku"/>
    <w:link w:val="Podtitul"/>
    <w:uiPriority w:val="99"/>
    <w:rPr>
      <w:rFonts w:ascii="Cambria" w:hAnsi="Cambria" w:cs="Cambria"/>
      <w:sz w:val="24"/>
      <w:szCs w:val="24"/>
      <w:lang w:eastAsia="en-US"/>
    </w:rPr>
  </w:style>
  <w:style w:type="character" w:customStyle="1" w:styleId="PodtitulChar">
    <w:name w:val="Podtitul Char"/>
    <w:uiPriority w:val="99"/>
    <w:rsid w:val="0008474B"/>
    <w:rPr>
      <w:rFonts w:ascii="Cambria" w:hAnsi="Cambria" w:cs="Cambria"/>
      <w:sz w:val="24"/>
      <w:szCs w:val="24"/>
      <w:lang w:eastAsia="en-US"/>
    </w:rPr>
  </w:style>
  <w:style w:type="paragraph" w:styleId="Popis">
    <w:name w:val="caption"/>
    <w:basedOn w:val="Normlny"/>
    <w:next w:val="Normlny"/>
    <w:uiPriority w:val="99"/>
    <w:rsid w:val="0008474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156F0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156F04"/>
    <w:rPr>
      <w:rFonts w:ascii="Tahoma" w:hAnsi="Tahoma" w:cs="Tahoma"/>
      <w:sz w:val="16"/>
      <w:szCs w:val="16"/>
      <w:lang w:eastAsia="en-US"/>
    </w:rPr>
  </w:style>
  <w:style w:type="paragraph" w:styleId="Odsekzoznamu">
    <w:name w:val="List Paragraph"/>
    <w:basedOn w:val="Normlny"/>
    <w:link w:val="OdsekzoznamuChar"/>
    <w:uiPriority w:val="34"/>
    <w:rsid w:val="002F0EDD"/>
    <w:pPr>
      <w:ind w:left="720"/>
      <w:contextualSpacing/>
    </w:pPr>
  </w:style>
  <w:style w:type="paragraph" w:customStyle="1" w:styleId="Menopriezv">
    <w:name w:val="Meno_priezv"/>
    <w:link w:val="MenopriezvChar"/>
    <w:uiPriority w:val="99"/>
    <w:rsid w:val="00881315"/>
    <w:pPr>
      <w:jc w:val="center"/>
    </w:pPr>
    <w:rPr>
      <w:sz w:val="24"/>
      <w:szCs w:val="24"/>
      <w:lang w:eastAsia="en-US"/>
    </w:rPr>
  </w:style>
  <w:style w:type="paragraph" w:customStyle="1" w:styleId="Abstraktnazov">
    <w:name w:val="Abstrakt_nazov"/>
    <w:link w:val="AbstraktnazovChar"/>
    <w:uiPriority w:val="99"/>
    <w:rsid w:val="00881315"/>
    <w:pPr>
      <w:spacing w:before="60"/>
    </w:pPr>
    <w:rPr>
      <w:b/>
      <w:bCs/>
      <w:sz w:val="24"/>
      <w:szCs w:val="24"/>
      <w:lang w:eastAsia="en-US"/>
    </w:rPr>
  </w:style>
  <w:style w:type="character" w:customStyle="1" w:styleId="MenopriezvChar">
    <w:name w:val="Meno_priezv Char"/>
    <w:basedOn w:val="Predvolenpsmoodseku"/>
    <w:link w:val="Menopriezv"/>
    <w:uiPriority w:val="99"/>
    <w:rsid w:val="00881315"/>
    <w:rPr>
      <w:sz w:val="24"/>
      <w:szCs w:val="24"/>
      <w:lang w:val="sk-SK" w:eastAsia="en-US"/>
    </w:rPr>
  </w:style>
  <w:style w:type="paragraph" w:customStyle="1" w:styleId="Text">
    <w:name w:val="Text"/>
    <w:link w:val="TextChar"/>
    <w:qFormat/>
    <w:rsid w:val="005B25AD"/>
    <w:pPr>
      <w:ind w:firstLine="567"/>
      <w:jc w:val="both"/>
    </w:pPr>
    <w:rPr>
      <w:sz w:val="24"/>
      <w:szCs w:val="24"/>
      <w:lang w:eastAsia="en-US"/>
    </w:rPr>
  </w:style>
  <w:style w:type="character" w:customStyle="1" w:styleId="AbstraktnazovChar">
    <w:name w:val="Abstrakt_nazov Char"/>
    <w:basedOn w:val="Predvolenpsmoodseku"/>
    <w:link w:val="Abstraktnazov"/>
    <w:uiPriority w:val="99"/>
    <w:rsid w:val="00881315"/>
    <w:rPr>
      <w:b/>
      <w:bCs/>
      <w:sz w:val="24"/>
      <w:szCs w:val="24"/>
      <w:lang w:val="sk-SK" w:eastAsia="en-US"/>
    </w:rPr>
  </w:style>
  <w:style w:type="paragraph" w:customStyle="1" w:styleId="Nazovobjektu">
    <w:name w:val="Nazov_objektu"/>
    <w:basedOn w:val="Normlny"/>
    <w:link w:val="NazovobjektuChar"/>
    <w:uiPriority w:val="99"/>
    <w:rsid w:val="006F2D03"/>
    <w:pPr>
      <w:spacing w:before="120" w:after="0"/>
    </w:pPr>
    <w:rPr>
      <w:i/>
      <w:iCs/>
    </w:rPr>
  </w:style>
  <w:style w:type="character" w:customStyle="1" w:styleId="TextChar">
    <w:name w:val="Text Char"/>
    <w:basedOn w:val="Predvolenpsmoodseku"/>
    <w:link w:val="Text"/>
    <w:rsid w:val="005B25AD"/>
    <w:rPr>
      <w:sz w:val="24"/>
      <w:szCs w:val="24"/>
      <w:lang w:eastAsia="en-US"/>
    </w:rPr>
  </w:style>
  <w:style w:type="paragraph" w:customStyle="1" w:styleId="Poznmkapodiarou">
    <w:name w:val="Poznámka_pod_čiarou"/>
    <w:basedOn w:val="Textpoznmkypodiarou"/>
    <w:link w:val="PoznmkapodiarouChar"/>
    <w:uiPriority w:val="99"/>
    <w:rsid w:val="00DC6B0D"/>
    <w:pPr>
      <w:ind w:left="284" w:hanging="284"/>
    </w:pPr>
    <w:rPr>
      <w:lang w:val="sk-SK"/>
    </w:rPr>
  </w:style>
  <w:style w:type="character" w:customStyle="1" w:styleId="NazovobjektuChar">
    <w:name w:val="Nazov_objektu Char"/>
    <w:basedOn w:val="Predvolenpsmoodseku"/>
    <w:link w:val="Nazovobjektu"/>
    <w:uiPriority w:val="99"/>
    <w:rsid w:val="006F2D03"/>
    <w:rPr>
      <w:i/>
      <w:iCs/>
      <w:sz w:val="24"/>
      <w:szCs w:val="24"/>
      <w:lang w:eastAsia="en-US"/>
    </w:rPr>
  </w:style>
  <w:style w:type="paragraph" w:customStyle="1" w:styleId="Zdroj">
    <w:name w:val="Zdroj"/>
    <w:next w:val="Text"/>
    <w:link w:val="ZdrojChar"/>
    <w:uiPriority w:val="99"/>
    <w:rsid w:val="006F2D03"/>
    <w:pPr>
      <w:spacing w:after="240"/>
    </w:pPr>
    <w:rPr>
      <w:sz w:val="20"/>
      <w:szCs w:val="20"/>
      <w:lang w:eastAsia="en-US"/>
    </w:rPr>
  </w:style>
  <w:style w:type="character" w:customStyle="1" w:styleId="PoznmkapodiarouChar">
    <w:name w:val="Poznámka_pod_čiarou Char"/>
    <w:basedOn w:val="Predvolenpsmoodseku"/>
    <w:link w:val="Poznmkapodiarou"/>
    <w:uiPriority w:val="99"/>
    <w:rsid w:val="00DC6B0D"/>
    <w:rPr>
      <w:lang w:eastAsia="en-US"/>
    </w:rPr>
  </w:style>
  <w:style w:type="character" w:customStyle="1" w:styleId="ZdrojChar">
    <w:name w:val="Zdroj Char"/>
    <w:basedOn w:val="Predvolenpsmoodseku"/>
    <w:link w:val="Zdroj"/>
    <w:uiPriority w:val="99"/>
    <w:rsid w:val="006F2D03"/>
    <w:rPr>
      <w:lang w:val="sk-SK" w:eastAsia="en-US"/>
    </w:rPr>
  </w:style>
  <w:style w:type="character" w:styleId="Hypertextovprepojenie">
    <w:name w:val="Hyperlink"/>
    <w:basedOn w:val="Predvolenpsmoodseku"/>
    <w:uiPriority w:val="99"/>
    <w:rsid w:val="008C0AF5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2C1FDD"/>
    <w:rPr>
      <w:color w:val="808080"/>
    </w:rPr>
  </w:style>
  <w:style w:type="paragraph" w:styleId="Zkladntext">
    <w:name w:val="Body Text"/>
    <w:basedOn w:val="Normlny"/>
    <w:next w:val="Prvzarkazkladnhotextu"/>
    <w:link w:val="ZkladntextChar"/>
    <w:uiPriority w:val="99"/>
    <w:rsid w:val="004E38D4"/>
    <w:pPr>
      <w:spacing w:before="120" w:after="0"/>
    </w:pPr>
    <w:rPr>
      <w:sz w:val="20"/>
      <w:szCs w:val="20"/>
      <w:lang w:val="en-US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E38D4"/>
    <w:rPr>
      <w:sz w:val="24"/>
      <w:szCs w:val="24"/>
      <w:lang w:val="en-US" w:eastAsia="cs-CZ"/>
    </w:rPr>
  </w:style>
  <w:style w:type="character" w:styleId="Zvraznenie">
    <w:name w:val="Emphasis"/>
    <w:basedOn w:val="Predvolenpsmoodseku"/>
    <w:uiPriority w:val="99"/>
    <w:rsid w:val="004E38D4"/>
    <w:rPr>
      <w:i/>
      <w:iCs/>
    </w:rPr>
  </w:style>
  <w:style w:type="character" w:customStyle="1" w:styleId="shorttext">
    <w:name w:val="short_text"/>
    <w:basedOn w:val="Predvolenpsmoodseku"/>
    <w:uiPriority w:val="99"/>
    <w:rsid w:val="004E38D4"/>
  </w:style>
  <w:style w:type="character" w:customStyle="1" w:styleId="hps">
    <w:name w:val="hps"/>
    <w:basedOn w:val="Predvolenpsmoodseku"/>
    <w:uiPriority w:val="99"/>
    <w:rsid w:val="004E38D4"/>
  </w:style>
  <w:style w:type="paragraph" w:styleId="Prvzarkazkladnhotextu">
    <w:name w:val="Body Text First Indent"/>
    <w:basedOn w:val="Zkladntext"/>
    <w:link w:val="PrvzarkazkladnhotextuChar"/>
    <w:uiPriority w:val="99"/>
    <w:rsid w:val="004E38D4"/>
    <w:pPr>
      <w:spacing w:before="0" w:after="60"/>
      <w:ind w:firstLine="360"/>
    </w:pPr>
    <w:rPr>
      <w:sz w:val="24"/>
      <w:szCs w:val="24"/>
      <w:lang w:val="sk-SK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rsid w:val="004E38D4"/>
    <w:rPr>
      <w:sz w:val="24"/>
      <w:szCs w:val="24"/>
      <w:lang w:val="en-US" w:eastAsia="cs-CZ"/>
    </w:rPr>
  </w:style>
  <w:style w:type="paragraph" w:customStyle="1" w:styleId="ReferencesHeader">
    <w:name w:val="References Header"/>
    <w:basedOn w:val="Nadpis2"/>
    <w:next w:val="Zoznamcitci"/>
    <w:rsid w:val="00D169D3"/>
    <w:pPr>
      <w:keepLines w:val="0"/>
      <w:spacing w:before="240" w:after="60"/>
      <w:jc w:val="left"/>
    </w:pPr>
    <w:rPr>
      <w:rFonts w:ascii="Times New Roman" w:eastAsia="Times New Roman" w:hAnsi="Times New Roman" w:cs="Arial"/>
      <w:b/>
      <w:bCs/>
      <w:iCs/>
      <w:color w:val="auto"/>
      <w:sz w:val="24"/>
      <w:szCs w:val="28"/>
      <w:lang w:val="en-US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169D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Zoznamcitci">
    <w:name w:val="table of authorities"/>
    <w:basedOn w:val="Normlny"/>
    <w:next w:val="Normlny"/>
    <w:uiPriority w:val="99"/>
    <w:semiHidden/>
    <w:unhideWhenUsed/>
    <w:rsid w:val="00D169D3"/>
    <w:pPr>
      <w:spacing w:after="0"/>
      <w:ind w:left="240" w:hanging="240"/>
    </w:pPr>
  </w:style>
  <w:style w:type="paragraph" w:customStyle="1" w:styleId="Acknowledgements">
    <w:name w:val="Acknowledgements"/>
    <w:basedOn w:val="Nadpis2"/>
    <w:next w:val="Zkladntext"/>
    <w:rsid w:val="00D169D3"/>
    <w:pPr>
      <w:keepLines w:val="0"/>
      <w:spacing w:before="240" w:after="60"/>
      <w:jc w:val="left"/>
    </w:pPr>
    <w:rPr>
      <w:rFonts w:ascii="Times New Roman" w:eastAsia="Times New Roman" w:hAnsi="Times New Roman" w:cs="Arial"/>
      <w:b/>
      <w:bCs/>
      <w:iCs/>
      <w:color w:val="auto"/>
      <w:sz w:val="24"/>
      <w:szCs w:val="28"/>
      <w:lang w:val="en-US" w:eastAsia="cs-CZ"/>
    </w:rPr>
  </w:style>
  <w:style w:type="paragraph" w:customStyle="1" w:styleId="Name">
    <w:name w:val="Name"/>
    <w:basedOn w:val="Menopriezv"/>
    <w:link w:val="NameChar"/>
    <w:qFormat/>
    <w:rsid w:val="00322511"/>
    <w:rPr>
      <w:lang w:val="en-GB"/>
    </w:rPr>
  </w:style>
  <w:style w:type="paragraph" w:customStyle="1" w:styleId="Abstract-Key-JEL">
    <w:name w:val="Abstract-Key-JEL"/>
    <w:basedOn w:val="Abstraktnazov"/>
    <w:link w:val="Abstract-Key-JELChar"/>
    <w:qFormat/>
    <w:rsid w:val="00322511"/>
    <w:pPr>
      <w:spacing w:before="0"/>
    </w:pPr>
    <w:rPr>
      <w:lang w:val="en-GB"/>
    </w:rPr>
  </w:style>
  <w:style w:type="character" w:customStyle="1" w:styleId="NameChar">
    <w:name w:val="Name Char"/>
    <w:basedOn w:val="MenopriezvChar"/>
    <w:link w:val="Name"/>
    <w:rsid w:val="00322511"/>
    <w:rPr>
      <w:sz w:val="24"/>
      <w:szCs w:val="24"/>
      <w:lang w:val="en-GB" w:eastAsia="en-US"/>
    </w:rPr>
  </w:style>
  <w:style w:type="paragraph" w:customStyle="1" w:styleId="Reference">
    <w:name w:val="Reference"/>
    <w:basedOn w:val="Odsekzoznamu"/>
    <w:link w:val="ReferenceChar"/>
    <w:qFormat/>
    <w:rsid w:val="00ED7AD3"/>
    <w:pPr>
      <w:numPr>
        <w:numId w:val="7"/>
      </w:numPr>
      <w:spacing w:before="120" w:after="120"/>
      <w:ind w:left="567" w:hanging="567"/>
      <w:contextualSpacing w:val="0"/>
    </w:pPr>
    <w:rPr>
      <w:lang w:eastAsia="sk-SK"/>
    </w:rPr>
  </w:style>
  <w:style w:type="character" w:customStyle="1" w:styleId="Abstract-Key-JELChar">
    <w:name w:val="Abstract-Key-JEL Char"/>
    <w:basedOn w:val="AbstraktnazovChar"/>
    <w:link w:val="Abstract-Key-JEL"/>
    <w:rsid w:val="00322511"/>
    <w:rPr>
      <w:b/>
      <w:bCs/>
      <w:sz w:val="24"/>
      <w:szCs w:val="24"/>
      <w:lang w:val="en-GB" w:eastAsia="en-US"/>
    </w:rPr>
  </w:style>
  <w:style w:type="paragraph" w:customStyle="1" w:styleId="subheading">
    <w:name w:val="subheading"/>
    <w:basedOn w:val="Normlny"/>
    <w:link w:val="subheadingChar"/>
    <w:qFormat/>
    <w:rsid w:val="00F94EC8"/>
    <w:pPr>
      <w:spacing w:before="240"/>
    </w:pPr>
    <w:rPr>
      <w:b/>
      <w:bCs/>
      <w:lang w:val="en-GB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ED7AD3"/>
    <w:rPr>
      <w:sz w:val="24"/>
      <w:szCs w:val="24"/>
      <w:lang w:eastAsia="en-US"/>
    </w:rPr>
  </w:style>
  <w:style w:type="character" w:customStyle="1" w:styleId="ReferenceChar">
    <w:name w:val="Reference Char"/>
    <w:basedOn w:val="OdsekzoznamuChar"/>
    <w:link w:val="Reference"/>
    <w:rsid w:val="00ED7AD3"/>
    <w:rPr>
      <w:sz w:val="24"/>
      <w:szCs w:val="24"/>
      <w:lang w:eastAsia="en-US"/>
    </w:rPr>
  </w:style>
  <w:style w:type="paragraph" w:customStyle="1" w:styleId="Tab-Fig">
    <w:name w:val="Tab-Fig"/>
    <w:basedOn w:val="Obyajntext"/>
    <w:link w:val="Tab-FigChar"/>
    <w:qFormat/>
    <w:rsid w:val="00F94EC8"/>
    <w:pPr>
      <w:spacing w:before="240"/>
      <w:jc w:val="center"/>
    </w:pPr>
    <w:rPr>
      <w:rFonts w:ascii="Times New Roman" w:hAnsi="Times New Roman"/>
      <w:i/>
      <w:sz w:val="24"/>
      <w:lang w:val="en-GB"/>
    </w:rPr>
  </w:style>
  <w:style w:type="character" w:customStyle="1" w:styleId="subheadingChar">
    <w:name w:val="subheading Char"/>
    <w:basedOn w:val="Predvolenpsmoodseku"/>
    <w:link w:val="subheading"/>
    <w:rsid w:val="00F94EC8"/>
    <w:rPr>
      <w:b/>
      <w:bCs/>
      <w:sz w:val="24"/>
      <w:szCs w:val="24"/>
      <w:lang w:val="en-GB" w:eastAsia="en-US"/>
    </w:rPr>
  </w:style>
  <w:style w:type="paragraph" w:customStyle="1" w:styleId="Source">
    <w:name w:val="Source"/>
    <w:basedOn w:val="Zdroj"/>
    <w:link w:val="SourceChar"/>
    <w:qFormat/>
    <w:rsid w:val="005B25AD"/>
    <w:pPr>
      <w:jc w:val="center"/>
    </w:pPr>
    <w:rPr>
      <w:lang w:val="en-GB"/>
    </w:rPr>
  </w:style>
  <w:style w:type="character" w:customStyle="1" w:styleId="Tab-FigChar">
    <w:name w:val="Tab-Fig Char"/>
    <w:basedOn w:val="NazovobjektuChar"/>
    <w:link w:val="Tab-Fig"/>
    <w:rsid w:val="00F94EC8"/>
    <w:rPr>
      <w:i/>
      <w:iCs w:val="0"/>
      <w:sz w:val="24"/>
      <w:szCs w:val="21"/>
      <w:lang w:val="en-GB" w:eastAsia="en-US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F94EC8"/>
    <w:pPr>
      <w:spacing w:after="0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F94EC8"/>
    <w:rPr>
      <w:rFonts w:ascii="Consolas" w:hAnsi="Consolas"/>
      <w:sz w:val="21"/>
      <w:szCs w:val="21"/>
      <w:lang w:eastAsia="en-US"/>
    </w:rPr>
  </w:style>
  <w:style w:type="paragraph" w:customStyle="1" w:styleId="Bullets">
    <w:name w:val="Bullets"/>
    <w:basedOn w:val="Text"/>
    <w:link w:val="BulletsChar"/>
    <w:qFormat/>
    <w:rsid w:val="00CC6A44"/>
    <w:pPr>
      <w:numPr>
        <w:numId w:val="4"/>
      </w:numPr>
      <w:ind w:left="0" w:firstLine="284"/>
    </w:pPr>
    <w:rPr>
      <w:lang w:val="en-GB"/>
    </w:rPr>
  </w:style>
  <w:style w:type="character" w:customStyle="1" w:styleId="SourceChar">
    <w:name w:val="Source Char"/>
    <w:basedOn w:val="ZdrojChar"/>
    <w:link w:val="Source"/>
    <w:rsid w:val="005B25AD"/>
    <w:rPr>
      <w:sz w:val="20"/>
      <w:szCs w:val="20"/>
      <w:lang w:val="en-GB" w:eastAsia="en-US"/>
    </w:rPr>
  </w:style>
  <w:style w:type="paragraph" w:customStyle="1" w:styleId="footnote">
    <w:name w:val="footnote"/>
    <w:basedOn w:val="Textpoznmkypodiarou"/>
    <w:link w:val="footnoteChar"/>
    <w:qFormat/>
    <w:rsid w:val="00A40023"/>
    <w:pPr>
      <w:ind w:left="284" w:hanging="284"/>
    </w:pPr>
  </w:style>
  <w:style w:type="character" w:customStyle="1" w:styleId="BulletsChar">
    <w:name w:val="Bullets Char"/>
    <w:basedOn w:val="TextChar"/>
    <w:link w:val="Bullets"/>
    <w:rsid w:val="00CC6A44"/>
    <w:rPr>
      <w:sz w:val="24"/>
      <w:szCs w:val="24"/>
      <w:lang w:val="en-GB" w:eastAsia="en-US"/>
    </w:rPr>
  </w:style>
  <w:style w:type="character" w:customStyle="1" w:styleId="footnoteChar">
    <w:name w:val="footnote Char"/>
    <w:basedOn w:val="TextpoznmkypodiarouChar"/>
    <w:link w:val="footnote"/>
    <w:rsid w:val="00A40023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2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U\Downloads\Template_AIESA_2022a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Template_AIESA_2022a(3)</Template>
  <TotalTime>1</TotalTime>
  <Pages>1</Pages>
  <Words>34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Title of the Article (Times New Roman 14 pts)</vt:lpstr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Article (Times New Roman 14 pts)</dc:title>
  <dc:creator>EU</dc:creator>
  <cp:lastModifiedBy>EU</cp:lastModifiedBy>
  <cp:revision>2</cp:revision>
  <cp:lastPrinted>1900-12-31T22:00:00Z</cp:lastPrinted>
  <dcterms:created xsi:type="dcterms:W3CDTF">2024-05-24T07:53:00Z</dcterms:created>
  <dcterms:modified xsi:type="dcterms:W3CDTF">2024-05-24T07:53:00Z</dcterms:modified>
</cp:coreProperties>
</file>